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7B" w:rsidRDefault="005E163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Draaiboek </w:t>
      </w:r>
      <w:r w:rsidR="00754AE3">
        <w:rPr>
          <w:rFonts w:asciiTheme="minorHAnsi" w:hAnsiTheme="minorHAnsi" w:cstheme="minorHAnsi"/>
          <w:b/>
        </w:rPr>
        <w:t xml:space="preserve">Workshop </w:t>
      </w:r>
      <w:r w:rsidR="00754AE3" w:rsidRPr="00754AE3">
        <w:rPr>
          <w:rFonts w:asciiTheme="minorHAnsi" w:hAnsiTheme="minorHAnsi" w:cstheme="minorHAnsi"/>
          <w:b/>
        </w:rPr>
        <w:t xml:space="preserve">motiveren en coachen voor </w:t>
      </w:r>
      <w:r w:rsidR="00754AE3">
        <w:rPr>
          <w:rFonts w:asciiTheme="minorHAnsi" w:hAnsiTheme="minorHAnsi" w:cstheme="minorHAnsi"/>
          <w:b/>
        </w:rPr>
        <w:t>(</w:t>
      </w:r>
      <w:proofErr w:type="spellStart"/>
      <w:r w:rsidR="00754AE3">
        <w:rPr>
          <w:rFonts w:asciiTheme="minorHAnsi" w:hAnsiTheme="minorHAnsi" w:cstheme="minorHAnsi"/>
          <w:b/>
        </w:rPr>
        <w:t>plv</w:t>
      </w:r>
      <w:proofErr w:type="spellEnd"/>
      <w:r w:rsidR="00754AE3">
        <w:rPr>
          <w:rFonts w:asciiTheme="minorHAnsi" w:hAnsiTheme="minorHAnsi" w:cstheme="minorHAnsi"/>
          <w:b/>
        </w:rPr>
        <w:t xml:space="preserve">.) </w:t>
      </w:r>
      <w:r w:rsidR="00754AE3" w:rsidRPr="00754AE3">
        <w:rPr>
          <w:rFonts w:asciiTheme="minorHAnsi" w:hAnsiTheme="minorHAnsi" w:cstheme="minorHAnsi"/>
          <w:b/>
        </w:rPr>
        <w:t>coassistentenopleiders</w:t>
      </w:r>
      <w:r w:rsidR="008378FA">
        <w:rPr>
          <w:rFonts w:asciiTheme="minorHAnsi" w:hAnsiTheme="minorHAnsi" w:cstheme="minorHAnsi"/>
          <w:b/>
        </w:rPr>
        <w:t xml:space="preserve"> (incl. vergadering)</w:t>
      </w:r>
      <w:r w:rsidR="00754AE3" w:rsidRPr="00754AE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– </w:t>
      </w:r>
      <w:r w:rsidR="00754AE3">
        <w:rPr>
          <w:rFonts w:asciiTheme="minorHAnsi" w:hAnsiTheme="minorHAnsi" w:cstheme="minorHAnsi"/>
          <w:b/>
        </w:rPr>
        <w:t>29 november</w:t>
      </w:r>
      <w:r>
        <w:rPr>
          <w:rFonts w:asciiTheme="minorHAnsi" w:hAnsiTheme="minorHAnsi" w:cstheme="minorHAnsi"/>
          <w:b/>
        </w:rPr>
        <w:t xml:space="preserve"> 2016</w:t>
      </w:r>
    </w:p>
    <w:p w:rsidR="00A33973" w:rsidRPr="00A33973" w:rsidRDefault="00A33973">
      <w:pPr>
        <w:rPr>
          <w:rFonts w:asciiTheme="minorHAnsi" w:hAnsiTheme="minorHAnsi" w:cstheme="minorHAnsi"/>
          <w:b/>
        </w:rPr>
      </w:pP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84"/>
        <w:gridCol w:w="4678"/>
        <w:gridCol w:w="6379"/>
        <w:gridCol w:w="1842"/>
      </w:tblGrid>
      <w:tr w:rsidR="00150905" w:rsidRPr="00D84178" w:rsidTr="00150905">
        <w:tc>
          <w:tcPr>
            <w:tcW w:w="1384" w:type="dxa"/>
            <w:shd w:val="clear" w:color="auto" w:fill="808080" w:themeFill="background1" w:themeFillShade="80"/>
          </w:tcPr>
          <w:p w:rsidR="00150905" w:rsidRPr="00D84178" w:rsidRDefault="00150905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D84178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Tijd</w:t>
            </w:r>
          </w:p>
        </w:tc>
        <w:tc>
          <w:tcPr>
            <w:tcW w:w="4678" w:type="dxa"/>
            <w:shd w:val="clear" w:color="auto" w:fill="808080" w:themeFill="background1" w:themeFillShade="80"/>
          </w:tcPr>
          <w:p w:rsidR="00150905" w:rsidRPr="00D84178" w:rsidRDefault="00150905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D84178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Inhoud</w:t>
            </w:r>
          </w:p>
        </w:tc>
        <w:tc>
          <w:tcPr>
            <w:tcW w:w="6379" w:type="dxa"/>
            <w:shd w:val="clear" w:color="auto" w:fill="808080" w:themeFill="background1" w:themeFillShade="80"/>
          </w:tcPr>
          <w:p w:rsidR="00150905" w:rsidRPr="00D84178" w:rsidRDefault="00150905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D84178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Werkvorm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:rsidR="00150905" w:rsidRPr="00D84178" w:rsidRDefault="00150905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D84178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Hulpmiddelen</w:t>
            </w:r>
          </w:p>
        </w:tc>
      </w:tr>
      <w:tr w:rsidR="00150905" w:rsidRPr="00D84178" w:rsidTr="00150905">
        <w:tc>
          <w:tcPr>
            <w:tcW w:w="1384" w:type="dxa"/>
          </w:tcPr>
          <w:p w:rsidR="00150905" w:rsidRDefault="00150905" w:rsidP="0034732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17:15-17:45</w:t>
            </w:r>
          </w:p>
          <w:p w:rsidR="00150905" w:rsidRPr="00D84178" w:rsidRDefault="00150905" w:rsidP="0034732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30’</w:t>
            </w:r>
          </w:p>
        </w:tc>
        <w:tc>
          <w:tcPr>
            <w:tcW w:w="4678" w:type="dxa"/>
          </w:tcPr>
          <w:p w:rsidR="00150905" w:rsidRDefault="0015090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Welkom </w:t>
            </w:r>
          </w:p>
          <w:p w:rsidR="00150905" w:rsidRDefault="0015090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Ingekorte vergadering coassistentenopleiders. </w:t>
            </w:r>
          </w:p>
          <w:p w:rsidR="00150905" w:rsidRPr="00D84178" w:rsidRDefault="0015090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Zie agenda</w:t>
            </w:r>
          </w:p>
        </w:tc>
        <w:tc>
          <w:tcPr>
            <w:tcW w:w="6379" w:type="dxa"/>
          </w:tcPr>
          <w:p w:rsidR="00150905" w:rsidRPr="00D84178" w:rsidRDefault="0015090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Vergadering</w:t>
            </w:r>
          </w:p>
        </w:tc>
        <w:tc>
          <w:tcPr>
            <w:tcW w:w="1842" w:type="dxa"/>
          </w:tcPr>
          <w:p w:rsidR="00150905" w:rsidRPr="00D84178" w:rsidRDefault="008378F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Agenda</w:t>
            </w:r>
          </w:p>
        </w:tc>
      </w:tr>
      <w:tr w:rsidR="00150905" w:rsidRPr="00D84178" w:rsidTr="00150905">
        <w:tc>
          <w:tcPr>
            <w:tcW w:w="1384" w:type="dxa"/>
          </w:tcPr>
          <w:p w:rsidR="00150905" w:rsidRDefault="0015090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17:45-18:00</w:t>
            </w:r>
          </w:p>
          <w:p w:rsidR="00150905" w:rsidRPr="00D84178" w:rsidRDefault="00150905" w:rsidP="003D424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15’</w:t>
            </w:r>
          </w:p>
        </w:tc>
        <w:tc>
          <w:tcPr>
            <w:tcW w:w="4678" w:type="dxa"/>
          </w:tcPr>
          <w:p w:rsidR="00150905" w:rsidRPr="00D84178" w:rsidRDefault="0015090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Introductie workshop</w:t>
            </w:r>
          </w:p>
        </w:tc>
        <w:tc>
          <w:tcPr>
            <w:tcW w:w="6379" w:type="dxa"/>
          </w:tcPr>
          <w:p w:rsidR="00150905" w:rsidRDefault="0015090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Presentatie</w:t>
            </w:r>
          </w:p>
          <w:p w:rsidR="00150905" w:rsidRPr="00D84178" w:rsidRDefault="0015090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Discussie: wat zijn je verwachtingen van deze workshop? Wat wil je leren? Welk cijfer geef je jezelf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tav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coachen? En welk cijfer geef je jezelf voor motiveren van collega’s? </w:t>
            </w:r>
          </w:p>
        </w:tc>
        <w:tc>
          <w:tcPr>
            <w:tcW w:w="1842" w:type="dxa"/>
          </w:tcPr>
          <w:p w:rsidR="00150905" w:rsidRDefault="00150905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Flaps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150905" w:rsidRPr="00D84178" w:rsidRDefault="0015090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Stiften</w:t>
            </w:r>
          </w:p>
        </w:tc>
      </w:tr>
      <w:tr w:rsidR="00150905" w:rsidRPr="00D84178" w:rsidTr="00150905">
        <w:tc>
          <w:tcPr>
            <w:tcW w:w="1384" w:type="dxa"/>
          </w:tcPr>
          <w:p w:rsidR="00150905" w:rsidRDefault="0015090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18:00-18:30</w:t>
            </w:r>
          </w:p>
          <w:p w:rsidR="00150905" w:rsidRPr="00D84178" w:rsidRDefault="0015090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30’</w:t>
            </w:r>
          </w:p>
        </w:tc>
        <w:tc>
          <w:tcPr>
            <w:tcW w:w="4678" w:type="dxa"/>
          </w:tcPr>
          <w:p w:rsidR="00150905" w:rsidRDefault="0018270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Communicatie </w:t>
            </w:r>
          </w:p>
          <w:p w:rsidR="00150905" w:rsidRPr="001B734D" w:rsidRDefault="00150905" w:rsidP="001B734D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Inhoud, procedure en proces</w:t>
            </w:r>
          </w:p>
        </w:tc>
        <w:tc>
          <w:tcPr>
            <w:tcW w:w="6379" w:type="dxa"/>
          </w:tcPr>
          <w:p w:rsidR="00150905" w:rsidRDefault="0015090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Presentatie</w:t>
            </w:r>
          </w:p>
          <w:p w:rsidR="00150905" w:rsidRDefault="00150905" w:rsidP="001B734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Discussie: Bedenk eens een voorbeeld waarin jij met een coassistent niet op hetzelfde niveau zat in de piramide. </w:t>
            </w:r>
          </w:p>
          <w:p w:rsidR="00150905" w:rsidRPr="00D84178" w:rsidRDefault="00150905" w:rsidP="001B734D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Bijv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: Een coassistent was erg verdrietig om jouw feedback, terwijl jij alleen tot doel had de prestatie te verbeteren van de coassistent. </w:t>
            </w:r>
          </w:p>
        </w:tc>
        <w:tc>
          <w:tcPr>
            <w:tcW w:w="1842" w:type="dxa"/>
          </w:tcPr>
          <w:p w:rsidR="00150905" w:rsidRPr="00D84178" w:rsidRDefault="00150905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Powerpoint</w:t>
            </w:r>
            <w:proofErr w:type="spellEnd"/>
          </w:p>
        </w:tc>
      </w:tr>
      <w:tr w:rsidR="00150905" w:rsidRPr="00D84178" w:rsidTr="00150905">
        <w:tc>
          <w:tcPr>
            <w:tcW w:w="1384" w:type="dxa"/>
          </w:tcPr>
          <w:p w:rsidR="00150905" w:rsidRDefault="0015090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18:30-19:15</w:t>
            </w:r>
          </w:p>
          <w:p w:rsidR="00150905" w:rsidRPr="00D84178" w:rsidRDefault="0015090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45’</w:t>
            </w:r>
          </w:p>
        </w:tc>
        <w:tc>
          <w:tcPr>
            <w:tcW w:w="4678" w:type="dxa"/>
          </w:tcPr>
          <w:p w:rsidR="00150905" w:rsidRDefault="0015090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Coachen van coassistenten</w:t>
            </w:r>
          </w:p>
          <w:p w:rsidR="00150905" w:rsidRDefault="00150905" w:rsidP="00D65761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LSD</w:t>
            </w:r>
          </w:p>
          <w:p w:rsidR="00150905" w:rsidRDefault="00150905" w:rsidP="00D65761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Vragen stellen</w:t>
            </w:r>
          </w:p>
          <w:p w:rsidR="00150905" w:rsidRPr="00D65761" w:rsidRDefault="00150905" w:rsidP="00D65761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Praktische toepassing</w:t>
            </w:r>
          </w:p>
        </w:tc>
        <w:tc>
          <w:tcPr>
            <w:tcW w:w="6379" w:type="dxa"/>
          </w:tcPr>
          <w:p w:rsidR="00150905" w:rsidRDefault="0015090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Presentatie</w:t>
            </w:r>
          </w:p>
          <w:p w:rsidR="00150905" w:rsidRDefault="0015090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Rollenspel: Oefenen van een eigen praktijkcasus waarin je een coassistent wilt coachen in groepjes van 3 (waarvan één observant). </w:t>
            </w:r>
          </w:p>
          <w:p w:rsidR="00150905" w:rsidRPr="00D84178" w:rsidRDefault="0015090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Discussie: hoe kun je coachmomenten inbouwen in het drukke alledaagse schema?</w:t>
            </w:r>
          </w:p>
        </w:tc>
        <w:tc>
          <w:tcPr>
            <w:tcW w:w="1842" w:type="dxa"/>
          </w:tcPr>
          <w:p w:rsidR="00150905" w:rsidRDefault="00150905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Powerpoint</w:t>
            </w:r>
            <w:proofErr w:type="spellEnd"/>
          </w:p>
          <w:p w:rsidR="00150905" w:rsidRDefault="00150905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Flaps</w:t>
            </w:r>
            <w:proofErr w:type="spellEnd"/>
          </w:p>
          <w:p w:rsidR="00150905" w:rsidRPr="00D84178" w:rsidRDefault="0015090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Stiften</w:t>
            </w:r>
          </w:p>
        </w:tc>
      </w:tr>
      <w:tr w:rsidR="00150905" w:rsidRPr="00D84178" w:rsidTr="00150905">
        <w:tc>
          <w:tcPr>
            <w:tcW w:w="1384" w:type="dxa"/>
          </w:tcPr>
          <w:p w:rsidR="00150905" w:rsidRDefault="0015090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19:15-19:30</w:t>
            </w:r>
          </w:p>
          <w:p w:rsidR="00150905" w:rsidRPr="00D84178" w:rsidRDefault="0015090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15’ </w:t>
            </w:r>
          </w:p>
        </w:tc>
        <w:tc>
          <w:tcPr>
            <w:tcW w:w="4678" w:type="dxa"/>
          </w:tcPr>
          <w:p w:rsidR="00150905" w:rsidRPr="00D84178" w:rsidRDefault="0015090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Pauze</w:t>
            </w:r>
          </w:p>
        </w:tc>
        <w:tc>
          <w:tcPr>
            <w:tcW w:w="6379" w:type="dxa"/>
          </w:tcPr>
          <w:p w:rsidR="00150905" w:rsidRPr="00D84178" w:rsidRDefault="001509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</w:tcPr>
          <w:p w:rsidR="00150905" w:rsidRPr="00D84178" w:rsidRDefault="0015090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50905" w:rsidRPr="00D84178" w:rsidTr="00150905">
        <w:tc>
          <w:tcPr>
            <w:tcW w:w="1384" w:type="dxa"/>
          </w:tcPr>
          <w:p w:rsidR="00150905" w:rsidRDefault="0015090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19:30-20:15</w:t>
            </w:r>
          </w:p>
          <w:p w:rsidR="00150905" w:rsidRPr="00D84178" w:rsidRDefault="0015090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45’</w:t>
            </w:r>
          </w:p>
        </w:tc>
        <w:tc>
          <w:tcPr>
            <w:tcW w:w="4678" w:type="dxa"/>
          </w:tcPr>
          <w:p w:rsidR="00150905" w:rsidRDefault="00150905" w:rsidP="00E4454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Hoe motiveer je jouw collega’s voor het opleiden van coassistenten? </w:t>
            </w:r>
          </w:p>
          <w:p w:rsidR="00150905" w:rsidRDefault="00150905" w:rsidP="00A10D1C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Cirkel van invloed, cirkel van betrokkenheid</w:t>
            </w:r>
          </w:p>
          <w:p w:rsidR="00150905" w:rsidRDefault="00150905" w:rsidP="00A10D1C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Beïnvloedingsstijlen</w:t>
            </w:r>
          </w:p>
          <w:p w:rsidR="00150905" w:rsidRPr="00D65761" w:rsidRDefault="00150905" w:rsidP="00A10D1C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 gouden regels voor beïnvloeden</w:t>
            </w:r>
          </w:p>
        </w:tc>
        <w:tc>
          <w:tcPr>
            <w:tcW w:w="6379" w:type="dxa"/>
          </w:tcPr>
          <w:p w:rsidR="00150905" w:rsidRDefault="00150905" w:rsidP="001B734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Discussie: Benoem een lastige situatie waarin het niet is gelukt om je collega’s mee te krijgen of te motiveren voor het opleiden van coassistenten. </w:t>
            </w:r>
          </w:p>
          <w:p w:rsidR="00150905" w:rsidRDefault="00150905" w:rsidP="001B734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Presentatie</w:t>
            </w:r>
          </w:p>
          <w:p w:rsidR="00150905" w:rsidRPr="00D84178" w:rsidRDefault="00150905" w:rsidP="001B734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Rollenspel: oefen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nav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handvatten uit de theorie met de eerder ingebrachte casus. Hoe zou je het gesprek nu over doen? </w:t>
            </w:r>
          </w:p>
        </w:tc>
        <w:tc>
          <w:tcPr>
            <w:tcW w:w="1842" w:type="dxa"/>
          </w:tcPr>
          <w:p w:rsidR="00150905" w:rsidRPr="00D84178" w:rsidRDefault="00150905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Powerpoint</w:t>
            </w:r>
            <w:proofErr w:type="spellEnd"/>
          </w:p>
        </w:tc>
        <w:bookmarkStart w:id="0" w:name="_GoBack"/>
        <w:bookmarkEnd w:id="0"/>
      </w:tr>
      <w:tr w:rsidR="00150905" w:rsidRPr="00D84178" w:rsidTr="00150905">
        <w:tc>
          <w:tcPr>
            <w:tcW w:w="1384" w:type="dxa"/>
          </w:tcPr>
          <w:p w:rsidR="00150905" w:rsidRDefault="0015090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20:15-20:30</w:t>
            </w:r>
          </w:p>
          <w:p w:rsidR="00150905" w:rsidRPr="00D84178" w:rsidRDefault="00150905" w:rsidP="00D657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15’</w:t>
            </w:r>
          </w:p>
        </w:tc>
        <w:tc>
          <w:tcPr>
            <w:tcW w:w="4678" w:type="dxa"/>
          </w:tcPr>
          <w:p w:rsidR="00150905" w:rsidRPr="00D84178" w:rsidRDefault="00150905" w:rsidP="0074161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Evaluatie en afsluiting</w:t>
            </w:r>
          </w:p>
        </w:tc>
        <w:tc>
          <w:tcPr>
            <w:tcW w:w="6379" w:type="dxa"/>
          </w:tcPr>
          <w:p w:rsidR="00150905" w:rsidRPr="00D84178" w:rsidRDefault="0015090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Evaluatiethermometer: Welk cijfer geef je nu jezelf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tav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coachen? En welk cijfer geef je jezelf voor motiveren van collega’s?</w:t>
            </w:r>
          </w:p>
        </w:tc>
        <w:tc>
          <w:tcPr>
            <w:tcW w:w="1842" w:type="dxa"/>
          </w:tcPr>
          <w:p w:rsidR="00150905" w:rsidRDefault="00150905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Flaps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150905" w:rsidRPr="00D84178" w:rsidRDefault="0015090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Stiften</w:t>
            </w:r>
          </w:p>
        </w:tc>
      </w:tr>
    </w:tbl>
    <w:p w:rsidR="00C5497B" w:rsidRPr="00C5497B" w:rsidRDefault="00C5497B">
      <w:pPr>
        <w:rPr>
          <w:rFonts w:asciiTheme="minorHAnsi" w:hAnsiTheme="minorHAnsi" w:cstheme="minorHAnsi"/>
        </w:rPr>
      </w:pPr>
    </w:p>
    <w:sectPr w:rsidR="00C5497B" w:rsidRPr="00C5497B" w:rsidSect="00A33973">
      <w:pgSz w:w="16838" w:h="11906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69C"/>
    <w:multiLevelType w:val="hybridMultilevel"/>
    <w:tmpl w:val="B9848020"/>
    <w:lvl w:ilvl="0" w:tplc="9E2A4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A1CB0"/>
    <w:multiLevelType w:val="hybridMultilevel"/>
    <w:tmpl w:val="953485D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3B6D1C"/>
    <w:multiLevelType w:val="hybridMultilevel"/>
    <w:tmpl w:val="2956199A"/>
    <w:lvl w:ilvl="0" w:tplc="0202590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D1D1B"/>
    <w:multiLevelType w:val="hybridMultilevel"/>
    <w:tmpl w:val="521C6586"/>
    <w:lvl w:ilvl="0" w:tplc="C3A2DA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C154A"/>
    <w:multiLevelType w:val="hybridMultilevel"/>
    <w:tmpl w:val="20F4BCF8"/>
    <w:lvl w:ilvl="0" w:tplc="848C7BC2">
      <w:start w:val="1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282898"/>
    <w:multiLevelType w:val="hybridMultilevel"/>
    <w:tmpl w:val="361657D2"/>
    <w:lvl w:ilvl="0" w:tplc="998C39E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26054E"/>
    <w:multiLevelType w:val="hybridMultilevel"/>
    <w:tmpl w:val="C2862FA4"/>
    <w:lvl w:ilvl="0" w:tplc="29E4725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181152"/>
    <w:multiLevelType w:val="hybridMultilevel"/>
    <w:tmpl w:val="124C3BD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334EC4"/>
    <w:multiLevelType w:val="hybridMultilevel"/>
    <w:tmpl w:val="1BD29F78"/>
    <w:lvl w:ilvl="0" w:tplc="998C39E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353FDA"/>
    <w:multiLevelType w:val="hybridMultilevel"/>
    <w:tmpl w:val="95A675A6"/>
    <w:lvl w:ilvl="0" w:tplc="998C39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7B"/>
    <w:rsid w:val="00103CCD"/>
    <w:rsid w:val="00150905"/>
    <w:rsid w:val="00157632"/>
    <w:rsid w:val="00182704"/>
    <w:rsid w:val="001B734D"/>
    <w:rsid w:val="001D1C73"/>
    <w:rsid w:val="00290BF9"/>
    <w:rsid w:val="002E5770"/>
    <w:rsid w:val="00347329"/>
    <w:rsid w:val="003D300C"/>
    <w:rsid w:val="003D4247"/>
    <w:rsid w:val="00432ADF"/>
    <w:rsid w:val="004E712C"/>
    <w:rsid w:val="004F7FC3"/>
    <w:rsid w:val="005060F9"/>
    <w:rsid w:val="0059559C"/>
    <w:rsid w:val="005B2493"/>
    <w:rsid w:val="005C6728"/>
    <w:rsid w:val="005D67BE"/>
    <w:rsid w:val="005E163B"/>
    <w:rsid w:val="006839ED"/>
    <w:rsid w:val="006C3104"/>
    <w:rsid w:val="00741618"/>
    <w:rsid w:val="00754AE3"/>
    <w:rsid w:val="00782477"/>
    <w:rsid w:val="007D5586"/>
    <w:rsid w:val="007E5B68"/>
    <w:rsid w:val="00806035"/>
    <w:rsid w:val="008378FA"/>
    <w:rsid w:val="009431EB"/>
    <w:rsid w:val="00961E47"/>
    <w:rsid w:val="00A10D1C"/>
    <w:rsid w:val="00A26BC8"/>
    <w:rsid w:val="00A31694"/>
    <w:rsid w:val="00A33973"/>
    <w:rsid w:val="00A91969"/>
    <w:rsid w:val="00B82C49"/>
    <w:rsid w:val="00BB5FDE"/>
    <w:rsid w:val="00C02478"/>
    <w:rsid w:val="00C5497B"/>
    <w:rsid w:val="00CE1E66"/>
    <w:rsid w:val="00D435C7"/>
    <w:rsid w:val="00D65761"/>
    <w:rsid w:val="00D84178"/>
    <w:rsid w:val="00DA18FB"/>
    <w:rsid w:val="00DB0499"/>
    <w:rsid w:val="00DF4C72"/>
    <w:rsid w:val="00E145F7"/>
    <w:rsid w:val="00E6296A"/>
    <w:rsid w:val="00F21B9D"/>
    <w:rsid w:val="00F71791"/>
    <w:rsid w:val="00F73799"/>
    <w:rsid w:val="00F7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54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5C672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8417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417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03CCD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919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91969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91969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919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91969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F21B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54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5C672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8417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417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03CCD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919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91969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91969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919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91969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F21B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21C5E7E5</Template>
  <TotalTime>193</TotalTime>
  <Pages>1</Pages>
  <Words>262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Haan - de Jong, Esther de - Opleidingsadviseurs</dc:creator>
  <cp:lastModifiedBy>Haan - de Jong, Esther de - Opleidingsadviseurs</cp:lastModifiedBy>
  <cp:revision>6</cp:revision>
  <cp:lastPrinted>2016-04-20T10:19:00Z</cp:lastPrinted>
  <dcterms:created xsi:type="dcterms:W3CDTF">2016-10-18T09:04:00Z</dcterms:created>
  <dcterms:modified xsi:type="dcterms:W3CDTF">2016-10-18T12:34:00Z</dcterms:modified>
</cp:coreProperties>
</file>